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18" w:rsidRDefault="00F72318" w:rsidP="002257B6">
      <w:pPr>
        <w:spacing w:before="60" w:after="60"/>
        <w:ind w:left="720"/>
        <w:jc w:val="center"/>
        <w:rPr>
          <w:b/>
        </w:rPr>
      </w:pPr>
      <w:r>
        <w:rPr>
          <w:b/>
        </w:rPr>
        <w:t>PHỤ LỤC 2</w:t>
      </w:r>
    </w:p>
    <w:p w:rsidR="00F72318" w:rsidRDefault="00F72318" w:rsidP="002257B6">
      <w:pPr>
        <w:spacing w:before="60" w:after="60"/>
        <w:ind w:left="720"/>
        <w:jc w:val="both"/>
        <w:rPr>
          <w:b/>
        </w:rPr>
      </w:pPr>
      <w:r>
        <w:rPr>
          <w:b/>
        </w:rPr>
        <w:t>I. Một số lưu ý về nội dung báo cáo thành tích</w:t>
      </w:r>
    </w:p>
    <w:p w:rsidR="00F72318" w:rsidRPr="006B725C" w:rsidRDefault="00F72318" w:rsidP="00AF51CC">
      <w:pPr>
        <w:spacing w:before="120" w:after="120"/>
        <w:ind w:firstLine="641"/>
        <w:jc w:val="both"/>
        <w:rPr>
          <w:b/>
          <w:lang w:val="nl-NL"/>
        </w:rPr>
      </w:pPr>
      <w:r>
        <w:rPr>
          <w:b/>
          <w:lang w:val="nl-NL"/>
        </w:rPr>
        <w:t xml:space="preserve">1. </w:t>
      </w:r>
      <w:r w:rsidRPr="006B725C">
        <w:rPr>
          <w:b/>
          <w:lang w:val="nl-NL"/>
        </w:rPr>
        <w:t>Đối với báo cáo của tập thể</w:t>
      </w:r>
    </w:p>
    <w:p w:rsidR="00F72318" w:rsidRPr="00495A89" w:rsidRDefault="00F72318" w:rsidP="00AF51CC">
      <w:pPr>
        <w:spacing w:before="120" w:after="120"/>
        <w:ind w:firstLine="641"/>
        <w:jc w:val="both"/>
        <w:rPr>
          <w:lang w:val="nl-NL"/>
        </w:rPr>
      </w:pPr>
      <w:r w:rsidRPr="00495A89">
        <w:rPr>
          <w:lang w:val="nl-NL"/>
        </w:rPr>
        <w:t>a. Về thời gian c</w:t>
      </w:r>
      <w:r>
        <w:rPr>
          <w:lang w:val="nl-NL"/>
        </w:rPr>
        <w:t>ần nêu trong thành tích báo cáo</w:t>
      </w:r>
    </w:p>
    <w:p w:rsidR="00F72318" w:rsidRPr="006B725C" w:rsidRDefault="00F72318" w:rsidP="00AF51CC">
      <w:pPr>
        <w:spacing w:before="120" w:after="120"/>
        <w:ind w:firstLine="641"/>
        <w:jc w:val="both"/>
        <w:rPr>
          <w:lang w:val="nl-NL"/>
        </w:rPr>
      </w:pPr>
      <w:r>
        <w:rPr>
          <w:lang w:val="nl-NL"/>
        </w:rPr>
        <w:t xml:space="preserve">Căn cứ vào tiêu chuẩn danh hiệu thi đua, hình thức khen thưởng đề nghị  và </w:t>
      </w:r>
      <w:r w:rsidRPr="006B725C">
        <w:rPr>
          <w:lang w:val="nl-NL"/>
        </w:rPr>
        <w:t>quy định của Luật Thi đua, Khen thưởng và Nghị định, Thông tư hướng dẫn thi hành Luật.</w:t>
      </w:r>
    </w:p>
    <w:p w:rsidR="00F72318" w:rsidRPr="00C60FF6" w:rsidRDefault="00F72318" w:rsidP="00AF51CC">
      <w:pPr>
        <w:spacing w:before="120" w:after="120"/>
        <w:ind w:firstLine="641"/>
        <w:jc w:val="both"/>
        <w:rPr>
          <w:lang w:val="nl-NL"/>
        </w:rPr>
      </w:pPr>
      <w:r w:rsidRPr="00C60FF6">
        <w:rPr>
          <w:lang w:val="nl-NL"/>
        </w:rPr>
        <w:t>b. Về những đặc điểm chính của đơn vị, địa phương (về điều kiện tự nhiên, xã hội, cơ cấu tổ chức, cơ sở vật chất), các tổ chức đảng, đoàn thể</w:t>
      </w:r>
    </w:p>
    <w:p w:rsidR="00F72318" w:rsidRPr="006B725C" w:rsidRDefault="00F72318" w:rsidP="00AF51CC">
      <w:pPr>
        <w:spacing w:before="120" w:after="120"/>
        <w:ind w:firstLine="641"/>
        <w:jc w:val="both"/>
        <w:rPr>
          <w:lang w:val="nl-NL"/>
        </w:rPr>
      </w:pPr>
      <w:r w:rsidRPr="006B725C">
        <w:rPr>
          <w:lang w:val="nl-NL"/>
        </w:rPr>
        <w:t>Đối với đơn vị sản xuất, kinh doanh cần nêu tình hình tài chính: Tổng số vốn cố định, lưu động; nguồn vốn (ngân sách, tự có, vay ngân hàng …).</w:t>
      </w:r>
    </w:p>
    <w:p w:rsidR="00F72318" w:rsidRPr="006B725C" w:rsidRDefault="00F72318" w:rsidP="00AF51CC">
      <w:pPr>
        <w:spacing w:before="120" w:after="120"/>
        <w:ind w:firstLine="641"/>
        <w:jc w:val="both"/>
        <w:rPr>
          <w:lang w:val="nl-NL"/>
        </w:rPr>
      </w:pPr>
      <w:r w:rsidRPr="00C60FF6">
        <w:rPr>
          <w:lang w:val="nl-NL"/>
        </w:rPr>
        <w:t>c. Về báo cáo thành tích đạt được:</w:t>
      </w:r>
      <w:r w:rsidRPr="006B725C">
        <w:rPr>
          <w:b/>
          <w:lang w:val="nl-NL"/>
        </w:rPr>
        <w:t xml:space="preserve"> </w:t>
      </w:r>
      <w:r w:rsidRPr="006B725C">
        <w:rPr>
          <w:lang w:val="nl-NL"/>
        </w:rPr>
        <w:t xml:space="preserve">Tùy theo hình thức đề nghị khen thưởng, nêu các tiêu chí cơ bản trong việc thực hiện nhiệm vụ chính trị của đơn vị như: Căn cứ chức năng, nhiệm vụ chính trị của đơn vị, địa phương đang thực hiện, báo cáo từng phần nội dung công tác, các chỉ tiêu kế hoạch đã đạt được trong năm, so với kế hoạch được giao (nội dung các đề mục trong báo cáo thể hiện theo báo cáo tổng kết công tác năm của đơn vị). Kết quả thực hiện nhiệm vụ năm nay có so sánh với những năm trước đó, để thấy sự phát triển của ngành, địa phương năm sau cao hơn năm trước </w:t>
      </w:r>
      <w:r w:rsidRPr="006B725C">
        <w:rPr>
          <w:b/>
          <w:lang w:val="nl-NL"/>
        </w:rPr>
        <w:t>(có so sánh với năm trước thời gian đề nghị và có số liệu minh hoạ cụ thể</w:t>
      </w:r>
      <w:r w:rsidRPr="006B725C">
        <w:rPr>
          <w:lang w:val="nl-NL"/>
        </w:rPr>
        <w:t>), ví dụ:</w:t>
      </w:r>
    </w:p>
    <w:p w:rsidR="00F72318" w:rsidRPr="006B725C" w:rsidRDefault="00F72318" w:rsidP="00AF51CC">
      <w:pPr>
        <w:spacing w:before="120" w:after="120"/>
        <w:ind w:firstLine="461"/>
        <w:jc w:val="both"/>
        <w:rPr>
          <w:lang w:val="nl-NL"/>
        </w:rPr>
      </w:pPr>
      <w:r w:rsidRPr="00C60FF6">
        <w:rPr>
          <w:lang w:val="nl-NL"/>
        </w:rPr>
        <w:t>- Đối với trường học:</w:t>
      </w:r>
      <w:r w:rsidRPr="006B725C">
        <w:rPr>
          <w:lang w:val="nl-NL"/>
        </w:rPr>
        <w:t xml:space="preserve"> Lập bảng thống kê so sánh các tiêu chí: Tổng số học sinh, hạnh kiểm và kết quả học tập; số học sinh giỏi cấp trường, cấp huyện (quận, thị xã, thành phố thuộc tỉnh), cấp tỉnh, cấp quốc gia, số giáo viên giỏi các cấp; số đề tài nghiên cứu,…</w:t>
      </w:r>
    </w:p>
    <w:p w:rsidR="00F72318" w:rsidRPr="006B725C" w:rsidRDefault="00F72318" w:rsidP="00AF51CC">
      <w:pPr>
        <w:spacing w:before="120" w:after="120"/>
        <w:ind w:firstLine="461"/>
        <w:jc w:val="both"/>
        <w:rPr>
          <w:lang w:val="nl-NL"/>
        </w:rPr>
      </w:pPr>
      <w:r w:rsidRPr="00C60FF6">
        <w:rPr>
          <w:lang w:val="nl-NL"/>
        </w:rPr>
        <w:t>d.</w:t>
      </w:r>
      <w:r w:rsidRPr="006B725C">
        <w:rPr>
          <w:b/>
          <w:lang w:val="nl-NL"/>
        </w:rPr>
        <w:t xml:space="preserve"> </w:t>
      </w:r>
      <w:r w:rsidRPr="006B725C">
        <w:rPr>
          <w:lang w:val="nl-NL"/>
        </w:rPr>
        <w:t>Việc thực hiện chủ trương, đường lối của Đảng, chính sách và pháp luật của Nhà nước; chăm lo đời sống cán bộ, nhân viên; hoạt động xã hội, từ thiện …</w:t>
      </w:r>
    </w:p>
    <w:p w:rsidR="00F72318" w:rsidRPr="006B725C" w:rsidRDefault="00F72318" w:rsidP="00AF51CC">
      <w:pPr>
        <w:spacing w:before="120" w:after="120"/>
        <w:ind w:firstLine="461"/>
        <w:jc w:val="both"/>
        <w:rPr>
          <w:lang w:val="nl-NL"/>
        </w:rPr>
      </w:pPr>
      <w:r w:rsidRPr="00C60FF6">
        <w:rPr>
          <w:lang w:val="nl-NL"/>
        </w:rPr>
        <w:t>đ.</w:t>
      </w:r>
      <w:r w:rsidRPr="006B725C">
        <w:rPr>
          <w:lang w:val="nl-NL"/>
        </w:rPr>
        <w:t xml:space="preserve"> Công tác xây dựng đảng, đoàn thể: Nêu vai trò, kết quả hoạt động và xếp loại của tổ chức đảng, đoàn thể.</w:t>
      </w:r>
    </w:p>
    <w:p w:rsidR="00F72318" w:rsidRPr="006B725C" w:rsidRDefault="00F72318" w:rsidP="00AF51CC">
      <w:pPr>
        <w:spacing w:before="120" w:after="120"/>
        <w:ind w:firstLine="461"/>
        <w:jc w:val="both"/>
        <w:rPr>
          <w:lang w:val="nl-NL"/>
        </w:rPr>
      </w:pPr>
      <w:r w:rsidRPr="00C60FF6">
        <w:rPr>
          <w:lang w:val="nl-NL"/>
        </w:rPr>
        <w:t>e.</w:t>
      </w:r>
      <w:r w:rsidRPr="006B725C">
        <w:rPr>
          <w:lang w:val="nl-NL"/>
        </w:rPr>
        <w:t xml:space="preserve"> Nêu các danh hiệu thi đua, các hình thức khen thưởng đã được Đảng, Nhà nước, tỉnh</w:t>
      </w:r>
      <w:r w:rsidRPr="006B725C">
        <w:rPr>
          <w:i/>
          <w:lang w:val="nl-NL"/>
        </w:rPr>
        <w:t xml:space="preserve"> </w:t>
      </w:r>
      <w:r w:rsidRPr="006B725C">
        <w:rPr>
          <w:lang w:val="nl-NL"/>
        </w:rPr>
        <w:t>tặng hoặc phong tặng (ghi rõ số quyết định, ngày, tháng, năm ký quyết định).</w:t>
      </w:r>
    </w:p>
    <w:p w:rsidR="00F72318" w:rsidRPr="00CE57AF" w:rsidRDefault="00F72318" w:rsidP="00AF51CC">
      <w:pPr>
        <w:spacing w:before="120" w:after="120"/>
        <w:ind w:firstLine="461"/>
        <w:jc w:val="both"/>
        <w:rPr>
          <w:b/>
          <w:lang w:val="nl-NL"/>
        </w:rPr>
      </w:pPr>
      <w:r>
        <w:rPr>
          <w:b/>
          <w:lang w:val="nl-NL"/>
        </w:rPr>
        <w:t>Lưu ý:</w:t>
      </w:r>
    </w:p>
    <w:p w:rsidR="00F72318" w:rsidRPr="006B725C" w:rsidRDefault="00F72318" w:rsidP="00AF51CC">
      <w:pPr>
        <w:spacing w:before="120" w:after="120"/>
        <w:ind w:firstLine="540"/>
        <w:jc w:val="both"/>
        <w:rPr>
          <w:lang w:val="nl-NL"/>
        </w:rPr>
      </w:pPr>
      <w:r w:rsidRPr="006B725C">
        <w:rPr>
          <w:lang w:val="nl-NL"/>
        </w:rPr>
        <w:t>Đối với</w:t>
      </w:r>
      <w:r w:rsidRPr="006B725C">
        <w:rPr>
          <w:b/>
          <w:lang w:val="nl-NL"/>
        </w:rPr>
        <w:t xml:space="preserve"> </w:t>
      </w:r>
      <w:r w:rsidRPr="006B725C">
        <w:rPr>
          <w:lang w:val="nl-NL"/>
        </w:rPr>
        <w:t xml:space="preserve">các tập thể đề nghị tặng danh hiệu “Cờ thi đua xuất sắc” và “Tập thể lao động xuất sắc” trong nội dung báo cáo thành tích phải thể hiện nổi bật việc đạt các tiêu chuẩn theo quy định tại Điều 26 và Điều 27 Luật thi đua, khen thưởng. </w:t>
      </w:r>
    </w:p>
    <w:p w:rsidR="00F72318" w:rsidRPr="006B725C" w:rsidRDefault="00F72318" w:rsidP="00AF51CC">
      <w:pPr>
        <w:spacing w:before="120" w:after="120"/>
        <w:ind w:firstLine="641"/>
        <w:jc w:val="both"/>
        <w:rPr>
          <w:b/>
          <w:lang w:val="nl-NL"/>
        </w:rPr>
      </w:pPr>
      <w:r w:rsidRPr="006B725C">
        <w:rPr>
          <w:b/>
          <w:lang w:val="nl-NL"/>
        </w:rPr>
        <w:t>2. Đối với báo cáo của cá nhân</w:t>
      </w:r>
    </w:p>
    <w:p w:rsidR="00F72318" w:rsidRPr="00CE57AF" w:rsidRDefault="00F72318" w:rsidP="00AF51CC">
      <w:pPr>
        <w:spacing w:before="120" w:after="120"/>
        <w:ind w:firstLine="641"/>
        <w:jc w:val="both"/>
        <w:rPr>
          <w:lang w:val="nl-NL"/>
        </w:rPr>
      </w:pPr>
      <w:r w:rsidRPr="00CE57AF">
        <w:rPr>
          <w:lang w:val="nl-NL"/>
        </w:rPr>
        <w:t>a. Về thời gian cần nêu trong thành tích báo cáo</w:t>
      </w:r>
    </w:p>
    <w:p w:rsidR="00F72318" w:rsidRPr="006B725C" w:rsidRDefault="00F72318" w:rsidP="00AF51CC">
      <w:pPr>
        <w:spacing w:before="120" w:after="120"/>
        <w:ind w:firstLine="641"/>
        <w:jc w:val="both"/>
        <w:rPr>
          <w:lang w:val="nl-NL"/>
        </w:rPr>
      </w:pPr>
      <w:r w:rsidRPr="006B725C">
        <w:rPr>
          <w:lang w:val="nl-NL"/>
        </w:rPr>
        <w:t>Thực hiện theo quy định của Luật Thi đua, Khen thưởng và Nghị định, Thông tư hướng dẫn thi hành Luật.</w:t>
      </w:r>
    </w:p>
    <w:p w:rsidR="00F72318" w:rsidRPr="00E17F72" w:rsidRDefault="00F72318" w:rsidP="00AF51CC">
      <w:pPr>
        <w:spacing w:before="120" w:after="120"/>
        <w:ind w:firstLine="641"/>
        <w:jc w:val="both"/>
        <w:rPr>
          <w:lang w:val="nl-NL"/>
        </w:rPr>
      </w:pPr>
      <w:r w:rsidRPr="00E17F72">
        <w:rPr>
          <w:lang w:val="nl-NL"/>
        </w:rPr>
        <w:t>b. Về ghi quê quán</w:t>
      </w:r>
    </w:p>
    <w:p w:rsidR="00F72318" w:rsidRPr="006B725C" w:rsidRDefault="00F72318" w:rsidP="00AF51CC">
      <w:pPr>
        <w:spacing w:before="120" w:after="120"/>
        <w:ind w:firstLine="641"/>
        <w:jc w:val="both"/>
        <w:rPr>
          <w:lang w:val="nl-NL"/>
        </w:rPr>
      </w:pPr>
      <w:r w:rsidRPr="006B725C">
        <w:rPr>
          <w:lang w:val="nl-NL"/>
        </w:rPr>
        <w:t>Ghi rõ đơn vị hành chính: Xã (phường, thị trấn); huyện (quận, thị xã, thành phố thuộc tỉnh): tỉnh (thành phố trực thuộc trung ương).</w:t>
      </w:r>
    </w:p>
    <w:p w:rsidR="00F72318" w:rsidRPr="00E17F72" w:rsidRDefault="00F72318" w:rsidP="00AF51CC">
      <w:pPr>
        <w:spacing w:before="120" w:after="120"/>
        <w:ind w:firstLine="641"/>
        <w:jc w:val="both"/>
        <w:rPr>
          <w:lang w:val="nl-NL"/>
        </w:rPr>
      </w:pPr>
      <w:r w:rsidRPr="00E17F72">
        <w:rPr>
          <w:lang w:val="nl-NL"/>
        </w:rPr>
        <w:t>c.</w:t>
      </w:r>
      <w:r>
        <w:rPr>
          <w:lang w:val="nl-NL"/>
        </w:rPr>
        <w:t xml:space="preserve"> Về báo cáo thành tích đạt được</w:t>
      </w:r>
    </w:p>
    <w:p w:rsidR="00F72318" w:rsidRPr="006B725C" w:rsidRDefault="00F72318" w:rsidP="00AF51CC">
      <w:pPr>
        <w:spacing w:before="120" w:after="120"/>
        <w:ind w:firstLine="641"/>
        <w:jc w:val="both"/>
        <w:rPr>
          <w:lang w:val="nl-NL"/>
        </w:rPr>
      </w:pPr>
      <w:r w:rsidRPr="006B725C">
        <w:rPr>
          <w:lang w:val="nl-NL"/>
        </w:rPr>
        <w:t>- Nêu thành tích đạt được của cá nhân trong việc thực hiện nhiệm vụ được giao (lấy kết quả thực hiện các nhiệm vụ chính trong quản lý nhà nước, thực hiện nhiệm vụ chuyên môn và công tác tham mưu cho lãnh đạo trong phát triển đơn vị, ngành, địa phương … các biện pháp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F72318" w:rsidRPr="006B725C" w:rsidRDefault="00F72318" w:rsidP="00AF51CC">
      <w:pPr>
        <w:spacing w:before="120" w:after="120"/>
        <w:ind w:firstLine="461"/>
        <w:jc w:val="both"/>
        <w:rPr>
          <w:lang w:val="nl-NL"/>
        </w:rPr>
      </w:pPr>
      <w:r w:rsidRPr="00261CA8">
        <w:rPr>
          <w:lang w:val="nl-NL"/>
        </w:rPr>
        <w:t>- Đối với cán bộ làm công tác quản lý</w:t>
      </w:r>
      <w:r>
        <w:rPr>
          <w:lang w:val="nl-NL"/>
        </w:rPr>
        <w:t>:</w:t>
      </w:r>
      <w:r w:rsidRPr="006B725C">
        <w:rPr>
          <w:lang w:val="nl-NL"/>
        </w:rPr>
        <w:t xml:space="preserve">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F72318" w:rsidRPr="006B725C" w:rsidRDefault="00F72318" w:rsidP="00AF51CC">
      <w:pPr>
        <w:spacing w:before="120" w:after="120"/>
        <w:ind w:firstLine="461"/>
        <w:jc w:val="both"/>
        <w:rPr>
          <w:lang w:val="nl-NL"/>
        </w:rPr>
      </w:pPr>
      <w:r w:rsidRPr="00261CA8">
        <w:rPr>
          <w:lang w:val="nl-NL"/>
        </w:rPr>
        <w:t>- Đối với trường học:</w:t>
      </w:r>
      <w:r w:rsidRPr="006B725C">
        <w:rPr>
          <w:lang w:val="nl-NL"/>
        </w:rPr>
        <w:t xml:space="preserve">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F72318" w:rsidRPr="006B725C" w:rsidRDefault="00F72318" w:rsidP="00AF51CC">
      <w:pPr>
        <w:spacing w:before="120" w:after="120"/>
        <w:ind w:firstLine="461"/>
        <w:jc w:val="both"/>
        <w:rPr>
          <w:lang w:val="nl-NL"/>
        </w:rPr>
      </w:pPr>
      <w:r w:rsidRPr="006B725C">
        <w:rPr>
          <w:lang w:val="nl-NL"/>
        </w:rPr>
        <w:t>- Đối với các hội đoàn thể, lấy kết quả thực hiện các nhiệm vụ công tác trọng tâm và các chương trình công tác của Trung ương hội, đoàn thể giao.</w:t>
      </w:r>
    </w:p>
    <w:p w:rsidR="00F72318" w:rsidRPr="006B725C" w:rsidRDefault="00F72318" w:rsidP="00AF51CC">
      <w:pPr>
        <w:spacing w:before="120" w:after="120"/>
        <w:ind w:firstLine="461"/>
        <w:jc w:val="both"/>
        <w:rPr>
          <w:lang w:val="nl-NL"/>
        </w:rPr>
      </w:pPr>
      <w:r w:rsidRPr="006B725C">
        <w:rPr>
          <w:lang w:val="nl-NL"/>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F72318" w:rsidRPr="00107CC3" w:rsidRDefault="00F72318" w:rsidP="00AF51CC">
      <w:pPr>
        <w:spacing w:before="120" w:after="120"/>
        <w:ind w:firstLine="482"/>
        <w:jc w:val="both"/>
        <w:rPr>
          <w:lang w:val="nl-NL"/>
        </w:rPr>
      </w:pPr>
      <w:r w:rsidRPr="00107CC3">
        <w:rPr>
          <w:lang w:val="nl-NL"/>
        </w:rPr>
        <w:t>d. Về việc nêu các biện pháp, giải pháp công tác trong việc đổi mới công tác quản lý, những sáng kiến kinh nghiệm; việc đổi mới công nghệ, ứng dụng khoa học, kỹ thuật vào thực tiễ</w:t>
      </w:r>
      <w:r>
        <w:rPr>
          <w:lang w:val="nl-NL"/>
        </w:rPr>
        <w:t>n, quan tâm làm rõ các nội dung</w:t>
      </w:r>
    </w:p>
    <w:p w:rsidR="00F72318" w:rsidRPr="006B725C" w:rsidRDefault="00F72318" w:rsidP="00AF51CC">
      <w:pPr>
        <w:spacing w:before="120" w:after="120"/>
        <w:ind w:firstLine="461"/>
        <w:jc w:val="both"/>
        <w:rPr>
          <w:lang w:val="nl-NL"/>
        </w:rPr>
      </w:pPr>
      <w:r w:rsidRPr="006B725C">
        <w:rPr>
          <w:lang w:val="nl-NL"/>
        </w:rPr>
        <w:t>- Nêu những yếu tố khách quan, chủ quan trong việc lập sáng kiến, giải pháp công tác, đề tài nghiên cứu đề xuất trong thực hiện nhiệm vụ, công tác.</w:t>
      </w:r>
    </w:p>
    <w:p w:rsidR="00F72318" w:rsidRPr="006B725C" w:rsidRDefault="00F72318" w:rsidP="00AF51CC">
      <w:pPr>
        <w:spacing w:before="120" w:after="120"/>
        <w:ind w:firstLine="461"/>
        <w:jc w:val="both"/>
        <w:rPr>
          <w:lang w:val="nl-NL"/>
        </w:rPr>
      </w:pPr>
      <w:r w:rsidRPr="006B725C">
        <w:rPr>
          <w:lang w:val="nl-NL"/>
        </w:rPr>
        <w:t>- Nêu tên sáng kiến, giải pháp công tác, đề tài nghiên cứu.</w:t>
      </w:r>
    </w:p>
    <w:p w:rsidR="00F72318" w:rsidRPr="006B725C" w:rsidRDefault="00F72318" w:rsidP="00AF51CC">
      <w:pPr>
        <w:spacing w:before="120" w:after="120"/>
        <w:ind w:firstLine="461"/>
        <w:jc w:val="both"/>
        <w:rPr>
          <w:lang w:val="nl-NL"/>
        </w:rPr>
      </w:pPr>
      <w:r w:rsidRPr="006B725C">
        <w:rPr>
          <w:lang w:val="nl-NL"/>
        </w:rPr>
        <w:t>- Nêu nội dung chính của sáng kiến, giải pháp công tác, đề tài nghiên cứu: Thời gian thực hiện sáng kiến, thời điểm áp dụng, nội dung của sáng kiến, giải pháp công tác, đề tài nghiên cứu.</w:t>
      </w:r>
    </w:p>
    <w:p w:rsidR="00F72318" w:rsidRPr="006B725C" w:rsidRDefault="00F72318" w:rsidP="00AF51CC">
      <w:pPr>
        <w:spacing w:before="120" w:after="120"/>
        <w:ind w:firstLine="461"/>
        <w:jc w:val="both"/>
        <w:rPr>
          <w:lang w:val="nl-NL"/>
        </w:rPr>
      </w:pPr>
      <w:r w:rsidRPr="006B725C">
        <w:rPr>
          <w:lang w:val="nl-NL"/>
        </w:rPr>
        <w:t>- Nêu mức độ ảnh hưởng, khả năng áp dụng vào thực tế, phạm vi áp dụng và hiệu quả của sáng kiến mang lại.</w:t>
      </w:r>
    </w:p>
    <w:p w:rsidR="00F72318" w:rsidRPr="006B725C" w:rsidRDefault="00F72318" w:rsidP="00AF51CC">
      <w:pPr>
        <w:spacing w:before="120" w:after="120"/>
        <w:ind w:firstLine="461"/>
        <w:jc w:val="both"/>
        <w:rPr>
          <w:lang w:val="nl-NL"/>
        </w:rPr>
      </w:pPr>
      <w:r w:rsidRPr="006B725C">
        <w:rPr>
          <w:lang w:val="nl-NL"/>
        </w:rPr>
        <w:t>- Ý nghĩa của việc thực hiện sáng kiến, giải pháp công tác, đề tài nghiên cứu.</w:t>
      </w:r>
    </w:p>
    <w:p w:rsidR="00F72318" w:rsidRPr="006B725C" w:rsidRDefault="00F72318" w:rsidP="00AF51CC">
      <w:pPr>
        <w:spacing w:before="120" w:after="120"/>
        <w:ind w:firstLine="461"/>
        <w:jc w:val="both"/>
        <w:rPr>
          <w:lang w:val="nl-NL"/>
        </w:rPr>
      </w:pPr>
      <w:r w:rsidRPr="00107CC3">
        <w:rPr>
          <w:lang w:val="nl-NL"/>
        </w:rPr>
        <w:t>đ.</w:t>
      </w:r>
      <w:r w:rsidRPr="006B725C">
        <w:rPr>
          <w:lang w:val="nl-NL"/>
        </w:rPr>
        <w:t xml:space="preserve"> Nêu các hình thức khen thưởng đã được Đảng, Nhà nước, tỉnh tặng hoặc phong tặng (ghi rõ số quyết định, ngày, tháng, năm ký quyết định).</w:t>
      </w:r>
    </w:p>
    <w:p w:rsidR="00F72318" w:rsidRPr="006B725C" w:rsidRDefault="00F72318" w:rsidP="00AF51CC">
      <w:pPr>
        <w:spacing w:before="120" w:after="120"/>
        <w:ind w:firstLine="461"/>
        <w:jc w:val="both"/>
        <w:rPr>
          <w:lang w:val="nl-NL"/>
        </w:rPr>
      </w:pPr>
      <w:r w:rsidRPr="006B725C">
        <w:rPr>
          <w:lang w:val="nl-NL"/>
        </w:rPr>
        <w:t>- Ghi rõ số quyết định công nhận danh hiệu thi đua trong 05 năm trước thời điểm đề nghị đối với Huân chương Lao động, 05 năm đối với Bằng khen của Thủ tướng Chính phủ v.v…</w:t>
      </w:r>
    </w:p>
    <w:p w:rsidR="00F72318" w:rsidRPr="006B725C" w:rsidRDefault="00F72318" w:rsidP="00AF51CC">
      <w:pPr>
        <w:spacing w:before="120" w:after="120"/>
        <w:ind w:firstLine="461"/>
        <w:jc w:val="both"/>
        <w:rPr>
          <w:b/>
          <w:i/>
          <w:lang w:val="nl-NL"/>
        </w:rPr>
      </w:pPr>
      <w:r w:rsidRPr="006B725C">
        <w:rPr>
          <w:b/>
          <w:i/>
          <w:lang w:val="nl-NL"/>
        </w:rPr>
        <w:t>- Đối với đề nghị phong tặng danh hi</w:t>
      </w:r>
      <w:r>
        <w:rPr>
          <w:b/>
          <w:i/>
          <w:lang w:val="nl-NL"/>
        </w:rPr>
        <w:t>ệu "Chiến sỹ thi đua toàn quốc"</w:t>
      </w:r>
    </w:p>
    <w:p w:rsidR="00F72318" w:rsidRPr="006B725C" w:rsidRDefault="00F72318" w:rsidP="00AF51CC">
      <w:pPr>
        <w:spacing w:before="120" w:after="120"/>
        <w:ind w:firstLine="461"/>
        <w:jc w:val="both"/>
        <w:rPr>
          <w:lang w:val="nl-NL"/>
        </w:rPr>
      </w:pPr>
      <w:r w:rsidRPr="006B725C">
        <w:rPr>
          <w:lang w:val="nl-NL"/>
        </w:rPr>
        <w:t>+ Ghi rõ số quyết định, ngày, tháng, năm, ký quyết định của 02 lần liên tục được tặng danh hiệu "Chiến sỹ thi đua cấp tỉnh" và 06 lần đạt danh hiệu "Chiến sỹ thi đua cơ sở" trước thời điểm đề nghị;</w:t>
      </w:r>
    </w:p>
    <w:p w:rsidR="00F72318" w:rsidRPr="006B725C" w:rsidRDefault="00F72318" w:rsidP="00AF51CC">
      <w:pPr>
        <w:spacing w:before="120" w:after="120"/>
        <w:ind w:firstLine="461"/>
        <w:jc w:val="both"/>
        <w:rPr>
          <w:lang w:val="nl-NL"/>
        </w:rPr>
      </w:pPr>
      <w:r w:rsidRPr="006B725C">
        <w:rPr>
          <w:lang w:val="nl-NL"/>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F72318" w:rsidRPr="006B725C" w:rsidRDefault="00F72318" w:rsidP="00AF51CC">
      <w:pPr>
        <w:pStyle w:val="Standard"/>
        <w:spacing w:before="120" w:after="120"/>
        <w:ind w:firstLine="540"/>
        <w:jc w:val="both"/>
        <w:rPr>
          <w:b/>
          <w:sz w:val="28"/>
          <w:szCs w:val="28"/>
          <w:lang w:val="nl-NL"/>
        </w:rPr>
      </w:pPr>
      <w:r w:rsidRPr="006B725C">
        <w:rPr>
          <w:b/>
          <w:i/>
          <w:sz w:val="28"/>
          <w:szCs w:val="28"/>
          <w:lang w:val="nl-NL"/>
        </w:rPr>
        <w:t>- Đối với báo cáo đề nghị phong tặng danh hiệu "Chiến sĩ thi đua tỉnh”</w:t>
      </w:r>
      <w:r w:rsidRPr="006B725C">
        <w:rPr>
          <w:sz w:val="28"/>
          <w:szCs w:val="28"/>
          <w:lang w:val="nl-NL"/>
        </w:rPr>
        <w:t xml:space="preserve"> ghi rõ thời gian 03 lần liên tục được tặng danh hiệu "Chiến sĩ thi đua cấp cơ sở" trước thời điểm đề nghị; các sáng kiến được cấp có thẩm quyền công nhận.</w:t>
      </w:r>
    </w:p>
    <w:p w:rsidR="00F72318" w:rsidRDefault="00F72318" w:rsidP="002257B6">
      <w:pPr>
        <w:spacing w:before="60" w:after="60"/>
        <w:ind w:left="720"/>
        <w:jc w:val="both"/>
        <w:rPr>
          <w:b/>
        </w:rPr>
      </w:pPr>
      <w:r>
        <w:rPr>
          <w:b/>
        </w:rPr>
        <w:t>II. Một số lưu ý về thời gian báo cáo thành tích</w:t>
      </w:r>
    </w:p>
    <w:p w:rsidR="00F72318" w:rsidRPr="008644CB" w:rsidRDefault="00F72318" w:rsidP="002257B6">
      <w:pPr>
        <w:spacing w:before="60" w:after="60"/>
        <w:ind w:left="720"/>
        <w:jc w:val="both"/>
        <w:rPr>
          <w:b/>
        </w:rPr>
      </w:pPr>
      <w:r>
        <w:rPr>
          <w:b/>
        </w:rPr>
        <w:t>1.</w:t>
      </w:r>
      <w:r w:rsidRPr="008644CB">
        <w:rPr>
          <w:b/>
        </w:rPr>
        <w:t xml:space="preserve"> Đối với cá nhân</w:t>
      </w:r>
    </w:p>
    <w:p w:rsidR="00F72318" w:rsidRDefault="00F72318" w:rsidP="00EB2AE8">
      <w:pPr>
        <w:spacing w:before="60" w:after="60"/>
        <w:ind w:firstLine="720"/>
        <w:jc w:val="both"/>
      </w:pPr>
      <w:r>
        <w:t xml:space="preserve">a. Đối với báo cáo thành tích đề nghị tặng Giấy khen hoặc chiến sĩ thi đua cơ sở: </w:t>
      </w:r>
    </w:p>
    <w:p w:rsidR="00F72318" w:rsidRDefault="00F72318" w:rsidP="00EB2AE8">
      <w:pPr>
        <w:spacing w:before="60" w:after="60"/>
        <w:ind w:firstLine="720"/>
        <w:jc w:val="both"/>
      </w:pPr>
      <w:r>
        <w:t>+ Phần II.1: Quyền hạn, nhiệm vụ được giao hoặc đảm nhận: nêu 01 năm học - năm học 2019 - 2020.</w:t>
      </w:r>
    </w:p>
    <w:p w:rsidR="00F72318" w:rsidRDefault="00F72318" w:rsidP="00EB2AE8">
      <w:pPr>
        <w:spacing w:before="60" w:after="60"/>
        <w:ind w:firstLine="720"/>
        <w:jc w:val="both"/>
      </w:pPr>
      <w:r>
        <w:t>+ Phần II.2: Thành tích đạt được của cá nhân: nêu rõ thành tích đạt được ứng với mỗi nhiệm vụ được giao trong năm học 2019 - 2020.</w:t>
      </w:r>
    </w:p>
    <w:p w:rsidR="00F72318" w:rsidRDefault="00F72318" w:rsidP="00EB2AE8">
      <w:pPr>
        <w:spacing w:before="60" w:after="60"/>
        <w:ind w:firstLine="720"/>
        <w:jc w:val="both"/>
      </w:pPr>
      <w:r>
        <w:t>* Phần II.2.3: Nêu tên, nguyên nhân viết sáng kiến, giải pháp, hiệu quả và số quyết định công nhận sáng kiến kinh nghiệm (SKKN) năm học 2019 - 2020.</w:t>
      </w:r>
    </w:p>
    <w:p w:rsidR="00F72318" w:rsidRPr="0097788E" w:rsidRDefault="00F72318" w:rsidP="0097788E">
      <w:pPr>
        <w:spacing w:before="120" w:after="80"/>
        <w:ind w:firstLine="720"/>
        <w:jc w:val="both"/>
        <w:rPr>
          <w:b/>
          <w:shd w:val="clear" w:color="auto" w:fill="FFFFFF"/>
        </w:rPr>
      </w:pPr>
      <w:r w:rsidRPr="008644CB">
        <w:t>* Phần II.</w:t>
      </w:r>
      <w:r w:rsidRPr="008644CB">
        <w:rPr>
          <w:shd w:val="clear" w:color="auto" w:fill="FFFFFF"/>
        </w:rPr>
        <w:t xml:space="preserve">2.4: Nêu mức độ hoàn thành nhiệm vụ, số quyết định công nhận </w:t>
      </w:r>
      <w:r>
        <w:rPr>
          <w:shd w:val="clear" w:color="auto" w:fill="FFFFFF"/>
        </w:rPr>
        <w:t>năm học</w:t>
      </w:r>
      <w:r w:rsidRPr="008644CB">
        <w:rPr>
          <w:shd w:val="clear" w:color="auto" w:fill="FFFFFF"/>
        </w:rPr>
        <w:t xml:space="preserve"> </w:t>
      </w:r>
      <w:r>
        <w:rPr>
          <w:shd w:val="clear" w:color="auto" w:fill="FFFFFF"/>
        </w:rPr>
        <w:t>2019 - 2020</w:t>
      </w:r>
      <w:r w:rsidRPr="008644CB">
        <w:rPr>
          <w:shd w:val="clear" w:color="auto" w:fill="FFFFFF"/>
        </w:rPr>
        <w:t>.</w:t>
      </w:r>
    </w:p>
    <w:p w:rsidR="00F72318" w:rsidRDefault="00F72318" w:rsidP="00EB2AE8">
      <w:pPr>
        <w:spacing w:before="60" w:after="60"/>
        <w:ind w:firstLine="720"/>
        <w:jc w:val="both"/>
      </w:pPr>
      <w:r>
        <w:t>b. Đối với báo cáo thành tích đề nghị tặng Bằng khen UBND tỉnh hoặc Bằng khen Bộ GDĐT:</w:t>
      </w:r>
    </w:p>
    <w:p w:rsidR="00F72318" w:rsidRDefault="00F72318" w:rsidP="00EB2AE8">
      <w:pPr>
        <w:spacing w:before="60" w:after="60"/>
        <w:ind w:firstLine="720"/>
        <w:jc w:val="both"/>
      </w:pPr>
      <w:r>
        <w:t>+ Phần II.1: Quyền hạn, nhiệm vụ được giao hoặc đảm nhận: nêu 02 năm học - năm học 2018 - 2019, 2019 - 2020.</w:t>
      </w:r>
    </w:p>
    <w:p w:rsidR="00F72318" w:rsidRDefault="00F72318" w:rsidP="00EB2AE8">
      <w:pPr>
        <w:spacing w:before="60" w:after="60"/>
        <w:ind w:firstLine="720"/>
        <w:jc w:val="both"/>
      </w:pPr>
      <w:r>
        <w:t>+ Phần II.2: Thành tích đạt được của cá nhân: nêu rõ thành tích đạt được ứng với mỗi nhiệm vụ được giao trong từng năm học 2018 - 2019 và 2019 - 2020.</w:t>
      </w:r>
    </w:p>
    <w:p w:rsidR="00F72318" w:rsidRDefault="00F72318" w:rsidP="00EB2AE8">
      <w:pPr>
        <w:spacing w:before="60" w:after="60"/>
        <w:ind w:firstLine="720"/>
        <w:jc w:val="both"/>
      </w:pPr>
      <w:r>
        <w:t>* Phần II.2.3: Nêu tên, nguyên nhân viết sáng kiến, giải pháp, hiệu quả và số quyết định công nhận sáng kiến kinh nghiệm (SKKN) năm học 2018 - 2019 và 2019 - 2020.</w:t>
      </w:r>
    </w:p>
    <w:p w:rsidR="00F72318" w:rsidRPr="008644CB" w:rsidRDefault="00F72318" w:rsidP="00EB2AE8">
      <w:pPr>
        <w:spacing w:before="120" w:after="80"/>
        <w:ind w:firstLine="720"/>
        <w:jc w:val="both"/>
        <w:rPr>
          <w:b/>
          <w:shd w:val="clear" w:color="auto" w:fill="FFFFFF"/>
        </w:rPr>
      </w:pPr>
      <w:r w:rsidRPr="008644CB">
        <w:t>* Phần II.</w:t>
      </w:r>
      <w:r w:rsidRPr="008644CB">
        <w:rPr>
          <w:shd w:val="clear" w:color="auto" w:fill="FFFFFF"/>
        </w:rPr>
        <w:t xml:space="preserve">2.4: Nêu mức độ hoàn thành nhiệm vụ, số quyết định công nhận </w:t>
      </w:r>
      <w:r>
        <w:rPr>
          <w:shd w:val="clear" w:color="auto" w:fill="FFFFFF"/>
        </w:rPr>
        <w:t>năm học</w:t>
      </w:r>
      <w:r w:rsidRPr="008644CB">
        <w:rPr>
          <w:shd w:val="clear" w:color="auto" w:fill="FFFFFF"/>
        </w:rPr>
        <w:t xml:space="preserve"> </w:t>
      </w:r>
      <w:r>
        <w:rPr>
          <w:shd w:val="clear" w:color="auto" w:fill="FFFFFF"/>
        </w:rPr>
        <w:t>2018 - 2019</w:t>
      </w:r>
      <w:r w:rsidRPr="008644CB">
        <w:rPr>
          <w:shd w:val="clear" w:color="auto" w:fill="FFFFFF"/>
        </w:rPr>
        <w:t xml:space="preserve"> và </w:t>
      </w:r>
      <w:r>
        <w:rPr>
          <w:shd w:val="clear" w:color="auto" w:fill="FFFFFF"/>
        </w:rPr>
        <w:t>2019 - 2020</w:t>
      </w:r>
      <w:r w:rsidRPr="008644CB">
        <w:rPr>
          <w:shd w:val="clear" w:color="auto" w:fill="FFFFFF"/>
        </w:rPr>
        <w:t>.</w:t>
      </w:r>
    </w:p>
    <w:p w:rsidR="00F72318" w:rsidRPr="008644CB" w:rsidRDefault="00F72318" w:rsidP="00EB2AE8">
      <w:pPr>
        <w:spacing w:before="60" w:after="60"/>
        <w:ind w:firstLine="720"/>
        <w:jc w:val="both"/>
      </w:pPr>
      <w:r w:rsidRPr="008644CB">
        <w:t>c. Đối với báo cáo thành tích đề nghị tặng Chiến sĩ thi đua cấp tỉnh:</w:t>
      </w:r>
    </w:p>
    <w:p w:rsidR="00F72318" w:rsidRPr="008644CB" w:rsidRDefault="00F72318" w:rsidP="00EB2AE8">
      <w:pPr>
        <w:spacing w:before="60" w:after="60"/>
        <w:ind w:firstLine="720"/>
        <w:jc w:val="both"/>
      </w:pPr>
      <w:r w:rsidRPr="008644CB">
        <w:t xml:space="preserve">+ Phần II.1: Quyền hạn, nhiệm vụ được giao hoặc đảm nhận: nêu 03 </w:t>
      </w:r>
      <w:r>
        <w:t>năm học</w:t>
      </w:r>
      <w:r w:rsidRPr="008644CB">
        <w:t xml:space="preserve"> - </w:t>
      </w:r>
      <w:r>
        <w:t>năm học</w:t>
      </w:r>
      <w:r w:rsidRPr="008644CB">
        <w:t xml:space="preserve"> </w:t>
      </w:r>
      <w:r>
        <w:t>2017 - 2018</w:t>
      </w:r>
      <w:r w:rsidRPr="008644CB">
        <w:t xml:space="preserve">, </w:t>
      </w:r>
      <w:r>
        <w:t>2018 - 2019</w:t>
      </w:r>
      <w:r w:rsidRPr="008644CB">
        <w:t xml:space="preserve">, </w:t>
      </w:r>
      <w:r>
        <w:t>2019 - 2020</w:t>
      </w:r>
      <w:r w:rsidRPr="008644CB">
        <w:t>.</w:t>
      </w:r>
    </w:p>
    <w:p w:rsidR="00F72318" w:rsidRPr="008644CB" w:rsidRDefault="00F72318" w:rsidP="00EB2AE8">
      <w:pPr>
        <w:spacing w:before="60" w:after="60"/>
        <w:ind w:firstLine="720"/>
        <w:jc w:val="both"/>
      </w:pPr>
      <w:r w:rsidRPr="008644CB">
        <w:t xml:space="preserve">+ Phần II.2: Thành tích đạt được của cá nhân: nêu rõ thành tích đạt được ứng với mỗi nhiệm vụ được giao trong từng </w:t>
      </w:r>
      <w:r>
        <w:t>năm học</w:t>
      </w:r>
      <w:r w:rsidRPr="008644CB">
        <w:t xml:space="preserve"> </w:t>
      </w:r>
      <w:r>
        <w:t>2017 - 2018</w:t>
      </w:r>
      <w:r w:rsidRPr="008644CB">
        <w:t xml:space="preserve">, </w:t>
      </w:r>
      <w:r>
        <w:t>2018 - 2019</w:t>
      </w:r>
      <w:r w:rsidRPr="008644CB">
        <w:t xml:space="preserve"> và </w:t>
      </w:r>
      <w:r>
        <w:t>2019 - 2020</w:t>
      </w:r>
      <w:r w:rsidRPr="008644CB">
        <w:t>.</w:t>
      </w:r>
    </w:p>
    <w:p w:rsidR="00F72318" w:rsidRPr="008644CB" w:rsidRDefault="00F72318" w:rsidP="00EB2AE8">
      <w:pPr>
        <w:spacing w:before="60" w:after="60"/>
        <w:ind w:firstLine="720"/>
        <w:jc w:val="both"/>
      </w:pPr>
      <w:r w:rsidRPr="008644CB">
        <w:t xml:space="preserve">* Phần II.2.3: Nêu tên, nguyên nhân viết sáng kiến, giải pháp, hiệu quả và số quyết định công nhận sáng kiến kinh nghiệm (SKKN) </w:t>
      </w:r>
      <w:r>
        <w:t>năm học</w:t>
      </w:r>
      <w:r w:rsidRPr="008644CB">
        <w:t xml:space="preserve"> </w:t>
      </w:r>
      <w:r>
        <w:t>2017 - 2018</w:t>
      </w:r>
      <w:r w:rsidRPr="008644CB">
        <w:t xml:space="preserve">, </w:t>
      </w:r>
      <w:r>
        <w:t>2018 - 2019</w:t>
      </w:r>
      <w:r w:rsidRPr="008644CB">
        <w:t xml:space="preserve"> và </w:t>
      </w:r>
      <w:r>
        <w:t>2019 - 2020</w:t>
      </w:r>
      <w:r w:rsidRPr="008644CB">
        <w:t>.</w:t>
      </w:r>
    </w:p>
    <w:p w:rsidR="00F72318" w:rsidRDefault="00F72318" w:rsidP="00EB2AE8">
      <w:pPr>
        <w:spacing w:before="120" w:after="80"/>
        <w:ind w:firstLine="720"/>
        <w:jc w:val="both"/>
        <w:rPr>
          <w:shd w:val="clear" w:color="auto" w:fill="FFFFFF"/>
        </w:rPr>
      </w:pPr>
      <w:r w:rsidRPr="008644CB">
        <w:t>* Phần II.</w:t>
      </w:r>
      <w:r w:rsidRPr="008644CB">
        <w:rPr>
          <w:shd w:val="clear" w:color="auto" w:fill="FFFFFF"/>
        </w:rPr>
        <w:t xml:space="preserve">2.4: Nêu mức độ hoàn thành nhiệm vụ, số quyết định công nhận </w:t>
      </w:r>
      <w:r>
        <w:rPr>
          <w:shd w:val="clear" w:color="auto" w:fill="FFFFFF"/>
        </w:rPr>
        <w:t>năm học</w:t>
      </w:r>
      <w:r w:rsidRPr="008644CB">
        <w:rPr>
          <w:shd w:val="clear" w:color="auto" w:fill="FFFFFF"/>
        </w:rPr>
        <w:t xml:space="preserve"> </w:t>
      </w:r>
      <w:r>
        <w:rPr>
          <w:shd w:val="clear" w:color="auto" w:fill="FFFFFF"/>
        </w:rPr>
        <w:t>2017 - 2018</w:t>
      </w:r>
      <w:r w:rsidRPr="008644CB">
        <w:rPr>
          <w:shd w:val="clear" w:color="auto" w:fill="FFFFFF"/>
        </w:rPr>
        <w:t xml:space="preserve">, </w:t>
      </w:r>
      <w:r>
        <w:rPr>
          <w:shd w:val="clear" w:color="auto" w:fill="FFFFFF"/>
        </w:rPr>
        <w:t>2018 - 2019</w:t>
      </w:r>
      <w:r w:rsidRPr="008644CB">
        <w:rPr>
          <w:shd w:val="clear" w:color="auto" w:fill="FFFFFF"/>
        </w:rPr>
        <w:t xml:space="preserve"> và </w:t>
      </w:r>
      <w:r>
        <w:rPr>
          <w:shd w:val="clear" w:color="auto" w:fill="FFFFFF"/>
        </w:rPr>
        <w:t>2019 - 2020</w:t>
      </w:r>
      <w:r w:rsidRPr="008644CB">
        <w:rPr>
          <w:shd w:val="clear" w:color="auto" w:fill="FFFFFF"/>
        </w:rPr>
        <w:t>.</w:t>
      </w:r>
    </w:p>
    <w:p w:rsidR="00F72318" w:rsidRPr="008644CB" w:rsidRDefault="00F72318" w:rsidP="00EB2AE8">
      <w:pPr>
        <w:spacing w:before="120" w:after="80"/>
        <w:ind w:firstLine="720"/>
        <w:jc w:val="both"/>
        <w:rPr>
          <w:b/>
          <w:shd w:val="clear" w:color="auto" w:fill="FFFFFF"/>
        </w:rPr>
      </w:pPr>
      <w:r>
        <w:rPr>
          <w:shd w:val="clear" w:color="auto" w:fill="FFFFFF"/>
        </w:rPr>
        <w:t xml:space="preserve">* Phần III.1: nêu rõ danh hiệu chiến sĩ thi đua cơ sở và số quyết định công nhận trong các năm học 2017 - 2018, 2018 - 2019 và 2019 - 2020 </w:t>
      </w:r>
    </w:p>
    <w:p w:rsidR="00F72318" w:rsidRDefault="00F72318" w:rsidP="00EB2AE8">
      <w:pPr>
        <w:spacing w:before="60" w:after="60"/>
        <w:ind w:firstLine="720"/>
        <w:jc w:val="both"/>
      </w:pPr>
      <w:r>
        <w:t>d. Đối với báo cáo thành tích đề nghị tặng Bằng khen Thủ tướng:</w:t>
      </w:r>
    </w:p>
    <w:p w:rsidR="00F72318" w:rsidRDefault="00F72318" w:rsidP="00EB2AE8">
      <w:pPr>
        <w:spacing w:before="60" w:after="60"/>
        <w:ind w:firstLine="720"/>
        <w:jc w:val="both"/>
      </w:pPr>
      <w:r>
        <w:t>+ Phần II.1: Quyền hạn, nhiệm vụ được giao hoặc đảm nhận: nêu 05 năm học - năm học 2015 - 2016, 2016 - 2017, 2017 - 2018, 2018 - 2019, 2019 - 2020.</w:t>
      </w:r>
    </w:p>
    <w:p w:rsidR="00F72318" w:rsidRDefault="00F72318" w:rsidP="00EB2AE8">
      <w:pPr>
        <w:spacing w:before="60" w:after="60"/>
        <w:ind w:firstLine="720"/>
        <w:jc w:val="both"/>
      </w:pPr>
      <w:r>
        <w:t>+ Phần II.2: Thành tích đạt được của cá nhân: nêu rõ thành tích đạt được ứng với mỗi nhiệm vụ được giao trong từng năm học2015 - 2016, 2016 - 2017, 2017 - 2018, 2018 - 2019 và 2019 - 2020.</w:t>
      </w:r>
    </w:p>
    <w:p w:rsidR="00F72318" w:rsidRPr="008644CB" w:rsidRDefault="00F72318" w:rsidP="00EB2AE8">
      <w:pPr>
        <w:spacing w:before="60" w:after="60"/>
        <w:ind w:firstLine="720"/>
        <w:jc w:val="both"/>
      </w:pPr>
      <w:r w:rsidRPr="008644CB">
        <w:t xml:space="preserve">* Phần II.2.3: Nêu tên, nguyên nhân viết sáng kiến, giải pháp, hiệu quả và số quyết định công nhận sáng kiến kinh nghiệm (SKKN) </w:t>
      </w:r>
      <w:r>
        <w:t>năm học</w:t>
      </w:r>
      <w:r w:rsidRPr="008644CB">
        <w:t xml:space="preserve"> </w:t>
      </w:r>
      <w:r>
        <w:t>2015 - 2016, 2016 - 2017, 2017 - 2018</w:t>
      </w:r>
      <w:r w:rsidRPr="008644CB">
        <w:t xml:space="preserve">, </w:t>
      </w:r>
      <w:r>
        <w:t>2018 - 2019</w:t>
      </w:r>
      <w:r w:rsidRPr="008644CB">
        <w:t xml:space="preserve"> và </w:t>
      </w:r>
      <w:r>
        <w:t>2019 - 2020.</w:t>
      </w:r>
    </w:p>
    <w:p w:rsidR="00F72318" w:rsidRDefault="00F72318" w:rsidP="00EB2AE8">
      <w:pPr>
        <w:spacing w:before="120" w:after="80"/>
        <w:ind w:firstLine="720"/>
        <w:jc w:val="both"/>
        <w:rPr>
          <w:shd w:val="clear" w:color="auto" w:fill="FFFFFF"/>
        </w:rPr>
      </w:pPr>
      <w:r w:rsidRPr="008644CB">
        <w:t>* Phần II.</w:t>
      </w:r>
      <w:r w:rsidRPr="008644CB">
        <w:rPr>
          <w:shd w:val="clear" w:color="auto" w:fill="FFFFFF"/>
        </w:rPr>
        <w:t xml:space="preserve">2.4: Nêu mức độ hoàn thành nhiệm vụ, số quyết định công nhận </w:t>
      </w:r>
      <w:r>
        <w:rPr>
          <w:shd w:val="clear" w:color="auto" w:fill="FFFFFF"/>
        </w:rPr>
        <w:t>năm học</w:t>
      </w:r>
      <w:r w:rsidRPr="008644CB">
        <w:rPr>
          <w:shd w:val="clear" w:color="auto" w:fill="FFFFFF"/>
        </w:rPr>
        <w:t xml:space="preserve"> </w:t>
      </w:r>
      <w:r>
        <w:rPr>
          <w:shd w:val="clear" w:color="auto" w:fill="FFFFFF"/>
        </w:rPr>
        <w:t>2015 - 2016, 2016 - 2017, 2017 - 2018</w:t>
      </w:r>
      <w:r w:rsidRPr="008644CB">
        <w:rPr>
          <w:shd w:val="clear" w:color="auto" w:fill="FFFFFF"/>
        </w:rPr>
        <w:t xml:space="preserve">, </w:t>
      </w:r>
      <w:r>
        <w:rPr>
          <w:shd w:val="clear" w:color="auto" w:fill="FFFFFF"/>
        </w:rPr>
        <w:t>2018 - 2019</w:t>
      </w:r>
      <w:r w:rsidRPr="008644CB">
        <w:rPr>
          <w:shd w:val="clear" w:color="auto" w:fill="FFFFFF"/>
        </w:rPr>
        <w:t xml:space="preserve"> và </w:t>
      </w:r>
      <w:r>
        <w:rPr>
          <w:shd w:val="clear" w:color="auto" w:fill="FFFFFF"/>
        </w:rPr>
        <w:t>2019 - 2020</w:t>
      </w:r>
      <w:r w:rsidRPr="008644CB">
        <w:rPr>
          <w:shd w:val="clear" w:color="auto" w:fill="FFFFFF"/>
        </w:rPr>
        <w:t>.</w:t>
      </w:r>
    </w:p>
    <w:p w:rsidR="00F72318" w:rsidRDefault="00F72318" w:rsidP="00EB2AE8">
      <w:pPr>
        <w:spacing w:before="120" w:after="80"/>
        <w:ind w:firstLine="720"/>
        <w:jc w:val="both"/>
        <w:rPr>
          <w:shd w:val="clear" w:color="auto" w:fill="FFFFFF"/>
        </w:rPr>
      </w:pPr>
      <w:r>
        <w:rPr>
          <w:shd w:val="clear" w:color="auto" w:fill="FFFFFF"/>
        </w:rPr>
        <w:t xml:space="preserve">* Phần III.1: nêu rõ danh hiệu chiến sĩ thi đua cơ sở và số quyết định công nhận trong các năm học 2015 - 2016, 2016 - 2017, 2017 - 2018, 2018 - 2019 và 2019 - 2020. </w:t>
      </w:r>
    </w:p>
    <w:p w:rsidR="00F72318" w:rsidRDefault="00F72318" w:rsidP="00EB2AE8">
      <w:pPr>
        <w:spacing w:before="120" w:after="80"/>
        <w:ind w:firstLine="720"/>
        <w:jc w:val="both"/>
        <w:rPr>
          <w:b/>
          <w:shd w:val="clear" w:color="auto" w:fill="FFFFFF"/>
        </w:rPr>
      </w:pPr>
      <w:r>
        <w:rPr>
          <w:shd w:val="clear" w:color="auto" w:fill="FFFFFF"/>
        </w:rPr>
        <w:t>* Phần III.2: nêu rõ năm học 2014 – 2015 được nhận Bằng khen UBND tỉnh và nêu số quyết định công nhận (được in trên bằng khen).</w:t>
      </w:r>
    </w:p>
    <w:p w:rsidR="00F72318" w:rsidRDefault="00F72318" w:rsidP="00EB2AE8">
      <w:pPr>
        <w:spacing w:before="120" w:after="80"/>
        <w:ind w:firstLine="720"/>
        <w:jc w:val="both"/>
        <w:rPr>
          <w:b/>
          <w:shd w:val="clear" w:color="auto" w:fill="FFFFFF"/>
        </w:rPr>
      </w:pPr>
      <w:r>
        <w:rPr>
          <w:b/>
          <w:shd w:val="clear" w:color="auto" w:fill="FFFFFF"/>
        </w:rPr>
        <w:t xml:space="preserve">2. Đối với tập thể: </w:t>
      </w:r>
    </w:p>
    <w:p w:rsidR="00F72318" w:rsidRPr="00455107" w:rsidRDefault="00F72318" w:rsidP="00EB2AE8">
      <w:pPr>
        <w:spacing w:before="120" w:after="80"/>
        <w:ind w:firstLine="720"/>
        <w:jc w:val="both"/>
        <w:rPr>
          <w:shd w:val="clear" w:color="auto" w:fill="FFFFFF"/>
        </w:rPr>
      </w:pPr>
      <w:r>
        <w:rPr>
          <w:shd w:val="clear" w:color="auto" w:fill="FFFFFF"/>
        </w:rPr>
        <w:t>-</w:t>
      </w:r>
      <w:r w:rsidRPr="00455107">
        <w:rPr>
          <w:shd w:val="clear" w:color="auto" w:fill="FFFFFF"/>
        </w:rPr>
        <w:t xml:space="preserve"> </w:t>
      </w:r>
      <w:r>
        <w:rPr>
          <w:shd w:val="clear" w:color="auto" w:fill="FFFFFF"/>
        </w:rPr>
        <w:t>Báo cáo thành tích thể hiện s</w:t>
      </w:r>
      <w:r w:rsidRPr="00455107">
        <w:rPr>
          <w:shd w:val="clear" w:color="auto" w:fill="FFFFFF"/>
        </w:rPr>
        <w:t xml:space="preserve">ố </w:t>
      </w:r>
      <w:r>
        <w:rPr>
          <w:shd w:val="clear" w:color="auto" w:fill="FFFFFF"/>
        </w:rPr>
        <w:t>năm học</w:t>
      </w:r>
      <w:r w:rsidRPr="00455107">
        <w:rPr>
          <w:shd w:val="clear" w:color="auto" w:fill="FFFFFF"/>
        </w:rPr>
        <w:t xml:space="preserve"> tính xét đề nghị khen thưởng</w:t>
      </w:r>
      <w:r>
        <w:rPr>
          <w:shd w:val="clear" w:color="auto" w:fill="FFFFFF"/>
        </w:rPr>
        <w:t>, công nhận danh hiệu</w:t>
      </w:r>
      <w:r w:rsidRPr="00455107">
        <w:rPr>
          <w:shd w:val="clear" w:color="auto" w:fill="FFFFFF"/>
        </w:rPr>
        <w:t xml:space="preserve"> tương tự số </w:t>
      </w:r>
      <w:r>
        <w:rPr>
          <w:shd w:val="clear" w:color="auto" w:fill="FFFFFF"/>
        </w:rPr>
        <w:t>năm học</w:t>
      </w:r>
      <w:r w:rsidRPr="00455107">
        <w:rPr>
          <w:shd w:val="clear" w:color="auto" w:fill="FFFFFF"/>
        </w:rPr>
        <w:t xml:space="preserve"> tính xét đề nghị khen của cá nhân.</w:t>
      </w:r>
      <w:r>
        <w:rPr>
          <w:shd w:val="clear" w:color="auto" w:fill="FFFFFF"/>
        </w:rPr>
        <w:t xml:space="preserve"> Riêng, đề nghị danh hiệu tập thể lao động xuất sắc, cờ thi đua Sở GDĐT, cờ thi đua UBND tỉnh nêu  thành tích 01 năm học – năm học 2019 - 2020.</w:t>
      </w:r>
    </w:p>
    <w:p w:rsidR="00F72318" w:rsidRDefault="00F72318"/>
    <w:sectPr w:rsidR="00F72318" w:rsidSect="002F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AE8"/>
    <w:rsid w:val="00107CC3"/>
    <w:rsid w:val="002257B6"/>
    <w:rsid w:val="00261CA8"/>
    <w:rsid w:val="002F4C5D"/>
    <w:rsid w:val="002F6D72"/>
    <w:rsid w:val="00346BB9"/>
    <w:rsid w:val="003B35AF"/>
    <w:rsid w:val="00455107"/>
    <w:rsid w:val="00495A89"/>
    <w:rsid w:val="005A4ECC"/>
    <w:rsid w:val="006B725C"/>
    <w:rsid w:val="00786D14"/>
    <w:rsid w:val="008644CB"/>
    <w:rsid w:val="0097788E"/>
    <w:rsid w:val="00A07EFA"/>
    <w:rsid w:val="00A17923"/>
    <w:rsid w:val="00AF51CC"/>
    <w:rsid w:val="00C376FD"/>
    <w:rsid w:val="00C60FF6"/>
    <w:rsid w:val="00CE57AF"/>
    <w:rsid w:val="00E17F72"/>
    <w:rsid w:val="00E35A8B"/>
    <w:rsid w:val="00EB2AE8"/>
    <w:rsid w:val="00F073A2"/>
    <w:rsid w:val="00F7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E8"/>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F51CC"/>
    <w:pPr>
      <w:suppressAutoHyphens/>
      <w:autoSpaceDN w:val="0"/>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1464</Words>
  <Characters>8351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ntttu</dc:creator>
  <cp:keywords/>
  <dc:description/>
  <cp:lastModifiedBy>mthlien</cp:lastModifiedBy>
  <cp:revision>2</cp:revision>
  <dcterms:created xsi:type="dcterms:W3CDTF">2020-06-16T10:38:00Z</dcterms:created>
  <dcterms:modified xsi:type="dcterms:W3CDTF">2020-06-16T10:38:00Z</dcterms:modified>
</cp:coreProperties>
</file>